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9" w:rsidRPr="0033620A" w:rsidRDefault="00A75539" w:rsidP="0012517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A75539" w:rsidRPr="0033620A" w:rsidRDefault="00A75539" w:rsidP="0012517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СЕЛА ЭДИССИЯ КУРСКОГО РАЙОНА</w:t>
      </w:r>
    </w:p>
    <w:p w:rsidR="00A75539" w:rsidRPr="0033620A" w:rsidRDefault="00A75539" w:rsidP="0012517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СТАВРОПОЛЬСКОГО КРАЯ</w:t>
      </w:r>
    </w:p>
    <w:p w:rsidR="00A75539" w:rsidRPr="0033620A" w:rsidRDefault="00A75539" w:rsidP="0012517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75539" w:rsidRDefault="00A75539" w:rsidP="0012517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РЕШЕНИЕ</w:t>
      </w:r>
    </w:p>
    <w:p w:rsidR="00A75539" w:rsidRPr="0033620A" w:rsidRDefault="00A75539" w:rsidP="0012517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апреля </w:t>
      </w:r>
      <w:r w:rsidRPr="0033620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33620A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188</w:t>
      </w:r>
    </w:p>
    <w:p w:rsidR="00A75539" w:rsidRPr="00125173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0B4E">
        <w:rPr>
          <w:rFonts w:ascii="Times New Roman" w:hAnsi="Times New Roman"/>
          <w:bCs/>
          <w:sz w:val="28"/>
          <w:szCs w:val="28"/>
        </w:rPr>
        <w:t>ОБ УТВЕРЖДЕНИИ ПРАВИЛ СОДЕРЖАНИЯ ЖИВОТНЫХ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0B4E">
        <w:rPr>
          <w:rFonts w:ascii="Times New Roman" w:hAnsi="Times New Roman"/>
          <w:bCs/>
          <w:sz w:val="28"/>
          <w:szCs w:val="28"/>
        </w:rPr>
        <w:t>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0B4E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75539" w:rsidRPr="00AD0B4E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AD0B4E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539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DD584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DD584B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  <w:r w:rsidRPr="00DD584B">
          <w:rPr>
            <w:rFonts w:ascii="Times New Roman" w:hAnsi="Times New Roman"/>
            <w:sz w:val="28"/>
            <w:szCs w:val="28"/>
          </w:rPr>
          <w:t>м</w:t>
        </w:r>
      </w:hyperlink>
      <w:r>
        <w:t>и</w:t>
      </w:r>
      <w:r>
        <w:rPr>
          <w:rFonts w:ascii="Times New Roman" w:hAnsi="Times New Roman"/>
          <w:sz w:val="28"/>
          <w:szCs w:val="28"/>
        </w:rPr>
        <w:t xml:space="preserve"> от 06 октября 2003 года №</w:t>
      </w:r>
      <w:r w:rsidRPr="00DD584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от 30.03.1999 №</w:t>
      </w:r>
      <w:r w:rsidRPr="00DD584B">
        <w:rPr>
          <w:rFonts w:ascii="Times New Roman" w:hAnsi="Times New Roman"/>
          <w:sz w:val="28"/>
          <w:szCs w:val="28"/>
        </w:rPr>
        <w:t xml:space="preserve"> 52-ФЗ "О санитарно-эпидемиологическом благопо</w:t>
      </w:r>
      <w:r>
        <w:rPr>
          <w:rFonts w:ascii="Times New Roman" w:hAnsi="Times New Roman"/>
          <w:sz w:val="28"/>
          <w:szCs w:val="28"/>
        </w:rPr>
        <w:t>лучии населения"</w:t>
      </w:r>
      <w:r w:rsidRPr="00DD584B">
        <w:rPr>
          <w:rFonts w:ascii="Times New Roman" w:hAnsi="Times New Roman"/>
          <w:sz w:val="28"/>
          <w:szCs w:val="28"/>
        </w:rPr>
        <w:t>,</w:t>
      </w:r>
      <w:r w:rsidRPr="00AD0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24.04.1995 № 52-ФЗ "О животном мире",</w:t>
      </w:r>
      <w:r w:rsidRPr="00DD584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D584B">
          <w:rPr>
            <w:rFonts w:ascii="Times New Roman" w:hAnsi="Times New Roman"/>
            <w:sz w:val="28"/>
            <w:szCs w:val="28"/>
          </w:rPr>
          <w:t>Законом</w:t>
        </w:r>
      </w:hyperlink>
      <w:r w:rsidRPr="00DD584B">
        <w:rPr>
          <w:rFonts w:ascii="Times New Roman" w:hAnsi="Times New Roman"/>
          <w:sz w:val="28"/>
          <w:szCs w:val="28"/>
        </w:rPr>
        <w:t xml:space="preserve"> Российской Федерации "О ветери</w:t>
      </w:r>
      <w:r>
        <w:rPr>
          <w:rFonts w:ascii="Times New Roman" w:hAnsi="Times New Roman"/>
          <w:sz w:val="28"/>
          <w:szCs w:val="28"/>
        </w:rPr>
        <w:t>нарии" от 14.05.1993 №</w:t>
      </w:r>
      <w:r w:rsidRPr="00DD584B">
        <w:rPr>
          <w:rFonts w:ascii="Times New Roman" w:hAnsi="Times New Roman"/>
          <w:sz w:val="28"/>
          <w:szCs w:val="28"/>
        </w:rPr>
        <w:t xml:space="preserve"> 4979-1, санитарными и ветеринарными правилами "Профилактика и борьба с заразными болезнями, общими для человека и животных", рассмотрев предложение прокуратуры Курского района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DD584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DD584B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</w:t>
      </w:r>
    </w:p>
    <w:p w:rsidR="00A75539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75539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bCs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РЕШИЛ:</w:t>
      </w:r>
    </w:p>
    <w:p w:rsidR="00A75539" w:rsidRPr="00DD584B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D0B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Pr="00DD584B">
        <w:rPr>
          <w:rFonts w:ascii="Times New Roman" w:hAnsi="Times New Roman"/>
          <w:sz w:val="28"/>
          <w:szCs w:val="28"/>
        </w:rPr>
        <w:t xml:space="preserve"> </w:t>
      </w:r>
      <w:hyperlink w:anchor="Par35" w:history="1">
        <w:r w:rsidRPr="00DD584B">
          <w:rPr>
            <w:rFonts w:ascii="Times New Roman" w:hAnsi="Times New Roman"/>
            <w:sz w:val="28"/>
            <w:szCs w:val="28"/>
          </w:rPr>
          <w:t>Правила</w:t>
        </w:r>
      </w:hyperlink>
      <w:r w:rsidRPr="00DD584B">
        <w:rPr>
          <w:rFonts w:ascii="Times New Roman" w:hAnsi="Times New Roman"/>
          <w:sz w:val="28"/>
          <w:szCs w:val="28"/>
        </w:rPr>
        <w:t xml:space="preserve"> содержания 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 xml:space="preserve">на территории </w:t>
      </w:r>
      <w:r w:rsidRPr="00DD584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DD584B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</w:t>
      </w:r>
      <w:r w:rsidRPr="00DD584B">
        <w:rPr>
          <w:rFonts w:ascii="Times New Roman" w:hAnsi="Times New Roman"/>
          <w:sz w:val="28"/>
          <w:szCs w:val="28"/>
        </w:rPr>
        <w:t>.</w:t>
      </w:r>
    </w:p>
    <w:p w:rsidR="00A75539" w:rsidRPr="00DD584B" w:rsidRDefault="00A75539" w:rsidP="00AD0B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Возложить контроль за исполнением утверждённых Правил на администрацию </w:t>
      </w:r>
      <w:r w:rsidRPr="00DD584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DD584B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</w:t>
      </w:r>
      <w:r w:rsidRPr="00DD584B">
        <w:rPr>
          <w:rFonts w:ascii="Times New Roman" w:hAnsi="Times New Roman"/>
          <w:sz w:val="28"/>
          <w:szCs w:val="28"/>
        </w:rPr>
        <w:t>.</w:t>
      </w:r>
    </w:p>
    <w:p w:rsidR="00A75539" w:rsidRPr="00DD584B" w:rsidRDefault="00A75539" w:rsidP="00AD0B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D584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DD584B">
        <w:rPr>
          <w:rFonts w:ascii="Times New Roman" w:hAnsi="Times New Roman"/>
          <w:sz w:val="28"/>
          <w:szCs w:val="28"/>
        </w:rPr>
        <w:t>.</w:t>
      </w:r>
    </w:p>
    <w:p w:rsidR="00A75539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539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села Эдиссия Курского района</w:t>
      </w:r>
    </w:p>
    <w:p w:rsidR="00A75539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Ставропольского края</w:t>
      </w:r>
      <w:r w:rsidRPr="0033620A">
        <w:rPr>
          <w:rFonts w:ascii="Times New Roman" w:hAnsi="Times New Roman"/>
          <w:sz w:val="28"/>
          <w:szCs w:val="28"/>
        </w:rPr>
        <w:tab/>
      </w: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 xml:space="preserve">Э.А. Мурадов </w:t>
      </w: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села Эдиссия Курского района</w:t>
      </w:r>
    </w:p>
    <w:p w:rsidR="00A75539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Ставропольского края</w:t>
      </w:r>
    </w:p>
    <w:p w:rsidR="00A75539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О.Г. Данилов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D584B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DD584B">
        <w:rPr>
          <w:rFonts w:ascii="Times New Roman" w:hAnsi="Times New Roman"/>
          <w:bCs/>
          <w:sz w:val="28"/>
          <w:szCs w:val="28"/>
        </w:rPr>
        <w:t xml:space="preserve"> Курского района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D584B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 апреля</w:t>
      </w:r>
      <w:r w:rsidRPr="00DD584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D584B">
          <w:rPr>
            <w:rFonts w:ascii="Times New Roman" w:hAnsi="Times New Roman"/>
            <w:sz w:val="28"/>
            <w:szCs w:val="28"/>
          </w:rPr>
          <w:t xml:space="preserve">2015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№ 188.</w:t>
      </w:r>
    </w:p>
    <w:p w:rsidR="00A75539" w:rsidRPr="00DD584B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125173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5"/>
      <w:bookmarkEnd w:id="1"/>
    </w:p>
    <w:p w:rsidR="00A75539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0B4E">
        <w:rPr>
          <w:rFonts w:ascii="Times New Roman" w:hAnsi="Times New Roman"/>
          <w:bCs/>
          <w:sz w:val="28"/>
          <w:szCs w:val="28"/>
        </w:rPr>
        <w:t xml:space="preserve">ПРАВИЛА </w:t>
      </w:r>
    </w:p>
    <w:p w:rsidR="00A75539" w:rsidRPr="00AD0B4E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0B4E">
        <w:rPr>
          <w:rFonts w:ascii="Times New Roman" w:hAnsi="Times New Roman"/>
          <w:bCs/>
          <w:sz w:val="28"/>
          <w:szCs w:val="28"/>
        </w:rPr>
        <w:t xml:space="preserve">СОДЕРЖАНИЯ ЖИВОТНЫХ </w:t>
      </w:r>
    </w:p>
    <w:p w:rsidR="00A75539" w:rsidRPr="00AD0B4E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D0B4E">
        <w:rPr>
          <w:rFonts w:ascii="Times New Roman" w:hAnsi="Times New Roman"/>
          <w:bCs/>
          <w:sz w:val="28"/>
          <w:szCs w:val="28"/>
        </w:rPr>
        <w:t>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0B4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AD0B4E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 </w:t>
      </w:r>
    </w:p>
    <w:p w:rsidR="00A75539" w:rsidRPr="00DD584B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8"/>
      <w:bookmarkEnd w:id="2"/>
      <w:r w:rsidRPr="00DD584B">
        <w:rPr>
          <w:rFonts w:ascii="Times New Roman" w:hAnsi="Times New Roman"/>
          <w:sz w:val="28"/>
          <w:szCs w:val="28"/>
        </w:rPr>
        <w:t>1. Общие положения</w:t>
      </w:r>
    </w:p>
    <w:p w:rsidR="00A75539" w:rsidRPr="00DD584B" w:rsidRDefault="00A75539" w:rsidP="00DD5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A454CF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</w:rPr>
      </w:pPr>
      <w:r w:rsidRPr="00DD584B">
        <w:rPr>
          <w:rFonts w:ascii="Times New Roman" w:hAnsi="Times New Roman"/>
          <w:sz w:val="28"/>
          <w:szCs w:val="28"/>
        </w:rPr>
        <w:t xml:space="preserve">1.1. Правила содержания животных </w:t>
      </w:r>
      <w:r w:rsidRPr="00A454CF">
        <w:rPr>
          <w:rFonts w:ascii="Times New Roman" w:hAnsi="Times New Roman"/>
          <w:bCs/>
          <w:sz w:val="28"/>
          <w:szCs w:val="28"/>
        </w:rPr>
        <w:t>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54C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A454CF">
        <w:rPr>
          <w:rFonts w:ascii="Times New Roman" w:hAnsi="Times New Roman"/>
          <w:bCs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 xml:space="preserve">(далее - Правила) разработаны в соответствии с Гражданским </w:t>
      </w:r>
      <w:hyperlink r:id="rId6" w:history="1">
        <w:r w:rsidRPr="00DD584B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584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DD584B">
          <w:rPr>
            <w:rFonts w:ascii="Times New Roman" w:hAnsi="Times New Roman"/>
            <w:sz w:val="28"/>
            <w:szCs w:val="28"/>
          </w:rPr>
          <w:t>Законом</w:t>
        </w:r>
      </w:hyperlink>
      <w:r w:rsidRPr="00DD584B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от 14 мая 1993 года № </w:t>
      </w:r>
      <w:r w:rsidRPr="00DD584B">
        <w:rPr>
          <w:rFonts w:ascii="Times New Roman" w:hAnsi="Times New Roman"/>
          <w:sz w:val="28"/>
          <w:szCs w:val="28"/>
        </w:rPr>
        <w:t xml:space="preserve">4979-1 "О ветеринарии", Федеральным </w:t>
      </w:r>
      <w:hyperlink r:id="rId8" w:history="1">
        <w:r w:rsidRPr="00DD584B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30 марта 1999 года №</w:t>
      </w:r>
      <w:r w:rsidRPr="00DD584B">
        <w:rPr>
          <w:rFonts w:ascii="Times New Roman" w:hAnsi="Times New Roman"/>
          <w:sz w:val="28"/>
          <w:szCs w:val="28"/>
        </w:rPr>
        <w:t xml:space="preserve"> 52-ФЗ "О санитарно-эпидемиологическом благополучии населения", </w:t>
      </w:r>
      <w:hyperlink r:id="rId9" w:history="1">
        <w:r w:rsidRPr="00DD584B">
          <w:rPr>
            <w:rFonts w:ascii="Times New Roman" w:hAnsi="Times New Roman"/>
            <w:sz w:val="28"/>
            <w:szCs w:val="28"/>
          </w:rPr>
          <w:t>Законом</w:t>
        </w:r>
      </w:hyperlink>
      <w:r w:rsidRPr="00DD584B">
        <w:rPr>
          <w:rFonts w:ascii="Times New Roman" w:hAnsi="Times New Roman"/>
          <w:sz w:val="28"/>
          <w:szCs w:val="28"/>
        </w:rPr>
        <w:t xml:space="preserve"> Ставропольско</w:t>
      </w:r>
      <w:r>
        <w:rPr>
          <w:rFonts w:ascii="Times New Roman" w:hAnsi="Times New Roman"/>
          <w:sz w:val="28"/>
          <w:szCs w:val="28"/>
        </w:rPr>
        <w:t>го края от 10 апреля 2008 года №</w:t>
      </w:r>
      <w:r w:rsidRPr="00DD584B">
        <w:rPr>
          <w:rFonts w:ascii="Times New Roman" w:hAnsi="Times New Roman"/>
          <w:sz w:val="28"/>
          <w:szCs w:val="28"/>
        </w:rPr>
        <w:t xml:space="preserve"> 20-кз "Об административных правонарушениях в Ставропольском крае" и иными нормативными правовыми актами, действующими на территории Российской Федерации.</w:t>
      </w:r>
    </w:p>
    <w:p w:rsidR="00A75539" w:rsidRPr="00A454CF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1.2. Настоящие Правила устанавливают основные требования к содержанию домашних животных, отлову безнадзорных животных</w:t>
      </w:r>
      <w:r w:rsidRPr="00DD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4CF">
        <w:rPr>
          <w:rFonts w:ascii="Times New Roman" w:hAnsi="Times New Roman"/>
          <w:bCs/>
          <w:sz w:val="28"/>
          <w:szCs w:val="28"/>
        </w:rPr>
        <w:t>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54C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A454CF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</w:t>
      </w:r>
      <w:r w:rsidRPr="00DD584B">
        <w:rPr>
          <w:rFonts w:ascii="Times New Roman" w:hAnsi="Times New Roman"/>
          <w:sz w:val="28"/>
          <w:szCs w:val="28"/>
        </w:rPr>
        <w:t xml:space="preserve">, имеют обязательную силу на всей территории </w:t>
      </w:r>
      <w:r w:rsidRPr="00A454C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села Эдиссия </w:t>
      </w:r>
      <w:r w:rsidRPr="00A454CF">
        <w:rPr>
          <w:rFonts w:ascii="Times New Roman" w:hAnsi="Times New Roman"/>
          <w:bCs/>
          <w:sz w:val="28"/>
          <w:szCs w:val="28"/>
        </w:rPr>
        <w:t xml:space="preserve">Курского района Ставропольского края </w:t>
      </w:r>
      <w:r w:rsidRPr="00DD584B">
        <w:rPr>
          <w:rFonts w:ascii="Times New Roman" w:hAnsi="Times New Roman"/>
          <w:sz w:val="28"/>
          <w:szCs w:val="28"/>
        </w:rPr>
        <w:t>распространяются на граждан, индивидуальных предпринимателей и юридических лиц независимо от организационно-правовой формы, ведомственной подчиненности и формы собственности и разработаны в целях улучшения содержания и охраны животных, обеспечивающих интересы людей и защиту животных от жестокого обращения.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3"/>
      <w:bookmarkEnd w:id="3"/>
      <w:r w:rsidRPr="00DD584B">
        <w:rPr>
          <w:rFonts w:ascii="Times New Roman" w:hAnsi="Times New Roman"/>
          <w:sz w:val="28"/>
          <w:szCs w:val="28"/>
        </w:rPr>
        <w:t>2. Основные понятия, используемые в Правилах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В настоящих Правилах используются следующие понятия: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2.1. Безнадзорные животные - животные, находящиеся в общественных местах без сопровождения человека, за исключением случаев, когда животное временно находится на привязи около зданий, строений, сооружений.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2.2. Владельцы животных - юридические или физические лица, индивидуальные предприниматели, обладающие в отношении животного правом собственности или иным вещным правом либо фактически владеющие им, осуществляющие содержание животных (в том числе лица, приютившие животных до установления законного владельца).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2.3. Домашние животные - животные, которые традиционно содержатся в домашних условиях и не используются для целей получения продуктов питания животного происхождения.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 xml:space="preserve">2.4. Короткий поводок - поводок из гибкого материала для удержания животного длиной не более </w:t>
      </w:r>
      <w:smartTag w:uri="urn:schemas-microsoft-com:office:smarttags" w:element="metricconverter">
        <w:smartTagPr>
          <w:attr w:name="ProductID" w:val="70 сантиметров"/>
        </w:smartTagPr>
        <w:r w:rsidRPr="00DD584B">
          <w:rPr>
            <w:rFonts w:ascii="Times New Roman" w:hAnsi="Times New Roman"/>
            <w:sz w:val="28"/>
            <w:szCs w:val="28"/>
          </w:rPr>
          <w:t>70 сантиметров</w:t>
        </w:r>
      </w:smartTag>
      <w:r w:rsidRPr="00DD584B">
        <w:rPr>
          <w:rFonts w:ascii="Times New Roman" w:hAnsi="Times New Roman"/>
          <w:sz w:val="28"/>
          <w:szCs w:val="28"/>
        </w:rPr>
        <w:t>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1"/>
      <w:bookmarkEnd w:id="4"/>
      <w:r>
        <w:rPr>
          <w:rFonts w:ascii="Times New Roman" w:hAnsi="Times New Roman"/>
          <w:sz w:val="28"/>
          <w:szCs w:val="28"/>
        </w:rPr>
        <w:t>3</w:t>
      </w:r>
      <w:r w:rsidRPr="00DD584B">
        <w:rPr>
          <w:rFonts w:ascii="Times New Roman" w:hAnsi="Times New Roman"/>
          <w:sz w:val="28"/>
          <w:szCs w:val="28"/>
        </w:rPr>
        <w:t>. Условия содержания животных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3.1. Обязательным условием содержания животных является соблюдение санитарно-гигиенических, ветеринарно-санитарных правил и настоящих Правил.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3.2. Содержание животных в квартире многоквартирного жилого дома допускается при условии соблюдения санитарно-гигиенических норм и настоящих Правил, а в коммунальных квартирах, занятых несколькими семьями, и при наличии согласия всех проживающих, достигших совершеннолетнего возраста.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3.3. Не разрешается содержать животных в местах общего пользования в многоквартирных жилых домах, в том числе кухнях и коридорах коммунальных квартир, на лестничных клетках, чердаках, в подвалах, а также на балконах и лоджиях.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3.4. Перевозка животных всеми видами общественного транспорта допускается при соблюдении условий, исключающих беспокойство пассажиров. Собаки должны быть в намордниках и на коротких поводках.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3.5. При отсутствии соответствующего знака о запрете выгула собак не запрещается появление владельца с собакой на коротком поводке в наморднике в организациях, непродовольственных магазинах.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3.6. Покусавшие людей или животных собаки, кошки подлежат немедленной доставке владельцем животного или специальной бригадой по отлову безнадзорных животных в ближайшее государственное ветеринарное учреждение для осмотра и карантинирования под наблюдением.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3.7. Собаки, принадлежащие гражданам, юридическим лицам и индивидуальным предпринимателям, подлежат вакцинации против бешенства начиная с 3-месячного возраста независимо от породы.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1"/>
      <w:bookmarkEnd w:id="5"/>
      <w:r w:rsidRPr="00DD584B">
        <w:rPr>
          <w:rFonts w:ascii="Times New Roman" w:hAnsi="Times New Roman"/>
          <w:sz w:val="28"/>
          <w:szCs w:val="28"/>
        </w:rPr>
        <w:t>4. Права и обязанности владельцев животных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4.1. Владельцы животных имеют право: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приобретать, содержать и отчуждать животных;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требовать от окружающих гуманного отношения к животным;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получать ветеринарные услуги в соответствии с законодательством Российской Федерации;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на профилактические мероприятия, предусмотренные перечнем бесплатных услуг, оказываемых бюджетными организациями и учреждениями государственной ветеринарной службы, по профилактике, диагностике и ликвидации болезней, особо опасных для человека и животных;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вступать и организовывать общества (клубы) владельцев животных;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получать в органах местного самоуправления, ветеринарных учреждениях, обществах (клубах) владельцев животных необходимую информацию о порядке регистрации, содержании, разведении домашних животных.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4.2. Владельцы животных обязаны: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предоставлять животных по требованию государственного ветеринарного врача для осмотра, диагностических исследований, лечебно-профилактических обработок, выполнять указания ветеринарных специалистов в части обеспечения - эпизоотического благополучия территории, защиты населения от болезней, общих для человека и животных, и предупреждения распространения заразных болезней животных;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обезопасить граждан от нападения принадлежащих им животных;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соблюдать санитарно-гигиенические и ветеринарные нормы содержания животных, установленные законодательством Российской Федерации;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в течение суток сообщать в органы государственного ветеринарного надзора о случаях нападения животных на человека, предъявлять животных для ветеринарного осмотра;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в течение суток сообщать в органы государственного ветеринарного надзора обо всех случаях внезапного падежа, массового заболевания или необычного поведения принадлежащих им животных;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обеспечивать спокойствие и тишину для окружающих с 23-00 до 7-00 часов;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в случае отказа от дальнейшего содержания передать животное другому лицу или его усыпить;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не допускать выгул собак в неустановленных местах или с нарушениями настоящих Правил;</w:t>
      </w:r>
    </w:p>
    <w:p w:rsidR="00A75539" w:rsidRPr="00A454CF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выгуливать животных в специально отведенных местах, определенных администрацией</w:t>
      </w:r>
      <w:r w:rsidRPr="00DD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4CF">
        <w:rPr>
          <w:rFonts w:ascii="Times New Roman" w:hAnsi="Times New Roman"/>
          <w:bCs/>
          <w:sz w:val="28"/>
          <w:szCs w:val="28"/>
        </w:rPr>
        <w:t xml:space="preserve">муниципального образования сельсовета Курского района Ставропольского края 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54CF">
        <w:rPr>
          <w:rFonts w:ascii="Times New Roman" w:hAnsi="Times New Roman"/>
          <w:sz w:val="28"/>
          <w:szCs w:val="28"/>
        </w:rPr>
        <w:t>В случае отсутствия площадок для выгула животных</w:t>
      </w:r>
      <w:r w:rsidRPr="00DD584B">
        <w:rPr>
          <w:rFonts w:ascii="Times New Roman" w:hAnsi="Times New Roman"/>
          <w:sz w:val="28"/>
          <w:szCs w:val="28"/>
        </w:rPr>
        <w:t xml:space="preserve"> рекомендуется использовать для выгула животных малолюдные улицы, пустыри.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4.3. В жилых местах выгул собак разрешается на поводках и в намордниках. В местах скопления людей владелец обязан взять собаку на короткий поводок, исключая угрозу жизни и здоровью людей.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4.4. Запрещается сопровождение животных лицам, неспособным в силу возраста и физического развития руководить действиями животных, а также лицам, находящимся в состоянии алкогольного, токсического или наркотического опьянения.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4.5. Владельцы собак, имеющие в собственности или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4.6. При переходе через улицу или нахождении вблизи автомагистралей владелец собаки обязан взять ее на поводок во избежание дорожно-транспортных происшествий и гибели на проезжей части улиц.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4.7. При гибели животного владелец обязан известить ветеринарного специалиста в целях определения порядка утилизации или уничтожения погибшего животного.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4.8. Захоронение трупов животных производится в местах, согласованных ветеринарными органами и органами, осуществляющими санитарно-эпидемиологический надзор. Самостоятельное захоронение трупов животных их владельцами запрещается.</w:t>
      </w:r>
    </w:p>
    <w:p w:rsidR="00A75539" w:rsidRPr="00A454CF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4.9. Запрещается купать животных в водоемах, бассейнах, аквапарках, родниках, предназначенных для купания населения</w:t>
      </w:r>
      <w:r w:rsidRPr="00A454C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A454CF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 </w:t>
      </w:r>
      <w:r w:rsidRPr="00DD584B">
        <w:rPr>
          <w:rFonts w:ascii="Times New Roman" w:hAnsi="Times New Roman"/>
          <w:sz w:val="28"/>
          <w:szCs w:val="28"/>
        </w:rPr>
        <w:t>или используемых в качестве источников питьевой воды.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4.10. Запрещается натравливать собак на людей и животных (кроме случаев самозащиты и связанных с использованием собак органами внутренних дел для обеспечения охраны общественного порядка и задержания правонарушителей).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4.11. Временное пребывание граждан с домашними животными в гостиницах допускается с соблюдением требований настоящих Правил, ветеринарно-санитарных норм, а также в соответствии с уставами, положениями и правилами внутреннего распорядка, установленными в гостиницах.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4.12. Владельцы животных обязаны соблюдать санитарные нормы, не допускать загрязнение продуктами жизнедеятельности животных подъездов, лестничных клеток, лифтов, а также детских площадок, дорожек, тротуаров, газонов и других общественных мест. Запрещается выгуливать собак в парках, скверах, на территории лесопарковых зон, на озелененных территориях, газонах, стадионах, на территориях учебных заведений и дошкольных учреждений, в общественных местах, предназначенных только для отдыха граждан, а также в местах, где имеются соответствующие знаки о запрете выгула собак. Если животные оставили экскременты в указанных местах, они должны быть немедленно удалены их владельцами.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4.13. Владельцы животных обязаны содержать животных в соответствии с их биологическими особенностями, гуманно обращаться с ними, не оставлять без присмотра, без пищи и воды и в случае заболевания животных вовремя прибегнуть к ветеринарной помощи.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 xml:space="preserve">4.14. Возвращение безнадзорных животных их владельцам осуществляется в соответствии со </w:t>
      </w:r>
      <w:hyperlink r:id="rId10" w:history="1">
        <w:r w:rsidRPr="00DD584B">
          <w:rPr>
            <w:rFonts w:ascii="Times New Roman" w:hAnsi="Times New Roman"/>
            <w:sz w:val="28"/>
            <w:szCs w:val="28"/>
          </w:rPr>
          <w:t>статьями 230</w:t>
        </w:r>
      </w:hyperlink>
      <w:r w:rsidRPr="00DD584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DD584B">
          <w:rPr>
            <w:rFonts w:ascii="Times New Roman" w:hAnsi="Times New Roman"/>
            <w:sz w:val="28"/>
            <w:szCs w:val="28"/>
          </w:rPr>
          <w:t>232</w:t>
        </w:r>
      </w:hyperlink>
      <w:r w:rsidRPr="00DD584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93"/>
      <w:bookmarkEnd w:id="6"/>
      <w:r>
        <w:rPr>
          <w:rFonts w:ascii="Times New Roman" w:hAnsi="Times New Roman"/>
          <w:sz w:val="28"/>
          <w:szCs w:val="28"/>
        </w:rPr>
        <w:t>5</w:t>
      </w:r>
      <w:r w:rsidRPr="00DD584B">
        <w:rPr>
          <w:rFonts w:ascii="Times New Roman" w:hAnsi="Times New Roman"/>
          <w:sz w:val="28"/>
          <w:szCs w:val="28"/>
        </w:rPr>
        <w:t>. Особенности использования отдельных пород собак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5.1. Сторожевые собаки, обеспечивающие охрану имущества, принадлежащего их владельцам, в целях обеспечения безопасности граждан, находящихся на территории организаций в рабочее время, должны быть изолированы и недоступны для контакта с людьми.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5.2. Инвалиды по зрению, имеющие собак-поводырей, могут появляться с ними в общественных местах, в общественном транспорте, держа собак на поводке и в наморднике.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5.3. Декоративные породы собак могут выгуливаться их владельцами на поводках без намордников.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99"/>
      <w:bookmarkEnd w:id="7"/>
      <w:r w:rsidRPr="00DD584B">
        <w:rPr>
          <w:rFonts w:ascii="Times New Roman" w:hAnsi="Times New Roman"/>
          <w:sz w:val="28"/>
          <w:szCs w:val="28"/>
        </w:rPr>
        <w:t>6. Безнадзорные животные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6.1. Безнадзорные животные подлежат отлову.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специализированными организациями.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6.3. Отлов безнадзорных животных производится на основании заключенного в установленном законодательством порядке договора со специализированной организацией, занимающейся отловом животных, имеющих необходимое оборудование, транспорт и специально подготовленный персонал.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 xml:space="preserve">Размещение муниципального заказа на данный вид услуг производится в соответствии с Федеральным </w:t>
      </w:r>
      <w:hyperlink r:id="rId12" w:history="1">
        <w:r w:rsidRPr="00DD584B">
          <w:rPr>
            <w:rFonts w:ascii="Times New Roman" w:hAnsi="Times New Roman"/>
            <w:sz w:val="28"/>
            <w:szCs w:val="28"/>
          </w:rPr>
          <w:t>законом</w:t>
        </w:r>
      </w:hyperlink>
      <w:r w:rsidRPr="00DD584B">
        <w:rPr>
          <w:rFonts w:ascii="Times New Roman" w:hAnsi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 Муниципальные контракты заключаются в пределах средств, предусмотренных на указанные цели в бюджете </w:t>
      </w:r>
      <w:r w:rsidRPr="00A454CF">
        <w:rPr>
          <w:rFonts w:ascii="Times New Roman" w:hAnsi="Times New Roman"/>
          <w:bCs/>
          <w:sz w:val="28"/>
          <w:szCs w:val="28"/>
        </w:rPr>
        <w:t>муниципального образования сельсовета Курского района Ставропольского края</w:t>
      </w:r>
      <w:r w:rsidRPr="00DD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6.4. Отлов безнадзорных животных производится, как правило, в утренние часы до начала рабочего времени.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6.5. Не допускается отлов безнадзорных животных на виду у граждан и в присутствии детей, за исключением случаев, когда существует угроза жизни и здоровью людей.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6.6. Лица, осуществляющие отлов безнадзорных животных, должны избегать конфликтных ситуаций с гражданами.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6.7. Безнадзорные животные, а также животные, имеющие владельцев, проявляющие симптомы бешенства, угрожающие жизни и здоровью людей, подлежат усыплению на месте или отлову с последующим уничтожением.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6.8. Лицам, осуществляющим отлов животных, запрещается: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производить отстрел безнадзорных животных с применением огнестрельного оружия;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использовать отловленных животных в личных целях;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снимать собак с привязи у магазинов или других общественных мест и учреждений;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использовать запрещенные методы отлова и фармакологические препараты и вещества.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6.9. Животное может быть изъято у владельца из квартиры, территории частного домовладения без согласия владельца животного по решению суда или в ином порядке в случаях, предусмотренных действующим законодательством Российской Федерации.</w:t>
      </w: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16"/>
      <w:bookmarkEnd w:id="8"/>
      <w:r w:rsidRPr="00DD584B">
        <w:rPr>
          <w:rFonts w:ascii="Times New Roman" w:hAnsi="Times New Roman"/>
          <w:sz w:val="28"/>
          <w:szCs w:val="28"/>
        </w:rPr>
        <w:t>7. Контроль за соблюдением настоящих Правил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D584B">
        <w:rPr>
          <w:rFonts w:ascii="Times New Roman" w:hAnsi="Times New Roman"/>
          <w:sz w:val="28"/>
          <w:szCs w:val="28"/>
        </w:rPr>
        <w:t>пециалисты по работе с населением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D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4C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села Эдиссия</w:t>
      </w:r>
      <w:r w:rsidRPr="00A454CF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края: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оказывают содействие работникам государственной ветеринарной службы в проведении противоэпизоотических мероприятий;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вывешивают на видном месте для ознакомления граждан настоящие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Правила, адреса и телефоны ветеринарных учреждений, осуществляющих учет и лечение животных, организаций, осуществляющих отлов безнадзорных животных, а также общественных организаций, осуществляющих охрану, разведение и приют животных.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7.2.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454CF">
        <w:rPr>
          <w:rFonts w:ascii="Times New Roman" w:hAnsi="Times New Roman"/>
          <w:bCs/>
          <w:sz w:val="28"/>
          <w:szCs w:val="28"/>
        </w:rPr>
        <w:t>муниципального образования села</w:t>
      </w:r>
      <w:r>
        <w:rPr>
          <w:rFonts w:ascii="Times New Roman" w:hAnsi="Times New Roman"/>
          <w:bCs/>
          <w:sz w:val="28"/>
          <w:szCs w:val="28"/>
        </w:rPr>
        <w:t xml:space="preserve"> Эдиссия</w:t>
      </w:r>
      <w:r w:rsidRPr="00A454CF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</w:t>
      </w:r>
      <w:r w:rsidRPr="00DD584B">
        <w:rPr>
          <w:rFonts w:ascii="Times New Roman" w:hAnsi="Times New Roman"/>
          <w:sz w:val="28"/>
          <w:szCs w:val="28"/>
        </w:rPr>
        <w:t>: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организуют работу санитарных комиссий по контролю за исполнением настоящих Правил гражданами, индивидуальными предпринимателями и юридическими лицами, независимо от организационно-правовой формы;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проводят разъяснительную работу с населением о необходимости соблюдения настоящих Правил;</w:t>
      </w:r>
    </w:p>
    <w:p w:rsidR="00A75539" w:rsidRPr="00A454CF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определяют места выгула животных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4CF">
        <w:rPr>
          <w:rFonts w:ascii="Times New Roman" w:hAnsi="Times New Roman"/>
          <w:bCs/>
          <w:sz w:val="28"/>
          <w:szCs w:val="28"/>
        </w:rPr>
        <w:t>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54CF">
        <w:rPr>
          <w:rFonts w:ascii="Times New Roman" w:hAnsi="Times New Roman"/>
          <w:bCs/>
          <w:sz w:val="28"/>
          <w:szCs w:val="28"/>
        </w:rPr>
        <w:t>муниципального образования села</w:t>
      </w:r>
      <w:r>
        <w:rPr>
          <w:rFonts w:ascii="Times New Roman" w:hAnsi="Times New Roman"/>
          <w:bCs/>
          <w:sz w:val="28"/>
          <w:szCs w:val="28"/>
        </w:rPr>
        <w:t xml:space="preserve"> Эдиссия</w:t>
      </w:r>
      <w:r w:rsidRPr="00A454CF">
        <w:rPr>
          <w:rFonts w:ascii="Times New Roman" w:hAnsi="Times New Roman"/>
          <w:bCs/>
          <w:sz w:val="28"/>
          <w:szCs w:val="28"/>
        </w:rPr>
        <w:t xml:space="preserve"> Курск</w:t>
      </w:r>
      <w:r>
        <w:rPr>
          <w:rFonts w:ascii="Times New Roman" w:hAnsi="Times New Roman"/>
          <w:bCs/>
          <w:sz w:val="28"/>
          <w:szCs w:val="28"/>
        </w:rPr>
        <w:t>ого района Ставропольского края</w:t>
      </w:r>
      <w:r w:rsidRPr="00DD584B">
        <w:rPr>
          <w:rFonts w:ascii="Times New Roman" w:hAnsi="Times New Roman"/>
          <w:sz w:val="28"/>
          <w:szCs w:val="28"/>
        </w:rPr>
        <w:t>;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обеспечивают контроль за санитарным состоянием места выгула животных.</w:t>
      </w:r>
    </w:p>
    <w:p w:rsidR="00A75539" w:rsidRPr="00A454CF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584B">
        <w:rPr>
          <w:rFonts w:ascii="Times New Roman" w:hAnsi="Times New Roman"/>
          <w:sz w:val="28"/>
          <w:szCs w:val="28"/>
        </w:rPr>
        <w:t>7.3. Контроль за исполнением настоящих Правил осуществляет</w:t>
      </w:r>
      <w:r w:rsidRPr="00DD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4CF">
        <w:rPr>
          <w:rFonts w:ascii="Times New Roman" w:hAnsi="Times New Roman"/>
          <w:sz w:val="28"/>
          <w:szCs w:val="28"/>
        </w:rPr>
        <w:t xml:space="preserve">администрация </w:t>
      </w:r>
      <w:r w:rsidRPr="00A454CF">
        <w:rPr>
          <w:rFonts w:ascii="Times New Roman" w:hAnsi="Times New Roman"/>
          <w:bCs/>
          <w:sz w:val="28"/>
          <w:szCs w:val="28"/>
        </w:rPr>
        <w:t>муниципального образования села</w:t>
      </w:r>
      <w:r>
        <w:rPr>
          <w:rFonts w:ascii="Times New Roman" w:hAnsi="Times New Roman"/>
          <w:bCs/>
          <w:sz w:val="28"/>
          <w:szCs w:val="28"/>
        </w:rPr>
        <w:t xml:space="preserve"> Эдиссия</w:t>
      </w:r>
      <w:r w:rsidRPr="00A454CF">
        <w:rPr>
          <w:rFonts w:ascii="Times New Roman" w:hAnsi="Times New Roman"/>
          <w:bCs/>
          <w:sz w:val="28"/>
          <w:szCs w:val="28"/>
        </w:rPr>
        <w:t xml:space="preserve"> Курского района Ставропольского края </w:t>
      </w:r>
      <w:r w:rsidRPr="00DD584B">
        <w:rPr>
          <w:rFonts w:ascii="Times New Roman" w:hAnsi="Times New Roman"/>
          <w:sz w:val="28"/>
          <w:szCs w:val="28"/>
        </w:rPr>
        <w:t>в пределах своих полномочий.</w:t>
      </w: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28"/>
      <w:bookmarkEnd w:id="9"/>
      <w:r w:rsidRPr="00DD584B">
        <w:rPr>
          <w:rFonts w:ascii="Times New Roman" w:hAnsi="Times New Roman"/>
          <w:sz w:val="28"/>
          <w:szCs w:val="28"/>
        </w:rPr>
        <w:t>8. Ответственность за несоблюдение настоящих Правил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 xml:space="preserve">8.1. За несоблюдение настоящих Правил владельцы животных несут ответственность в соответствии с </w:t>
      </w:r>
      <w:hyperlink r:id="rId13" w:history="1">
        <w:r w:rsidRPr="00DD584B">
          <w:rPr>
            <w:rFonts w:ascii="Times New Roman" w:hAnsi="Times New Roman"/>
            <w:sz w:val="28"/>
            <w:szCs w:val="28"/>
          </w:rPr>
          <w:t>Законом</w:t>
        </w:r>
      </w:hyperlink>
      <w:r w:rsidRPr="00DD584B">
        <w:rPr>
          <w:rFonts w:ascii="Times New Roman" w:hAnsi="Times New Roman"/>
          <w:sz w:val="28"/>
          <w:szCs w:val="28"/>
        </w:rPr>
        <w:t xml:space="preserve"> Ставропольского края от 10 апреля 2008 года N 20-кз "Об административных правонарушениях в Ставропольском крае".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8.2. Вред, причиненный здоровью граждан, или ущерб, нанесенный имуществу граждан и юридических лиц животными, возмещается владельцами в установленном законом порядке.</w:t>
      </w:r>
    </w:p>
    <w:p w:rsidR="00A75539" w:rsidRPr="00DD584B" w:rsidRDefault="00A75539" w:rsidP="00A45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84B">
        <w:rPr>
          <w:rFonts w:ascii="Times New Roman" w:hAnsi="Times New Roman"/>
          <w:sz w:val="28"/>
          <w:szCs w:val="28"/>
        </w:rPr>
        <w:t>8.3. За жестокое обращение с животными, нарушение ветеринарно-санитарных правил, в том числе правил перевозки животных, владелец несет ответственность, предусмотренную действующим законодательством.</w:t>
      </w: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5539" w:rsidRDefault="00A75539" w:rsidP="00125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75539" w:rsidRPr="0033620A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села Эдиссия Курского района</w:t>
      </w:r>
    </w:p>
    <w:p w:rsidR="00A75539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Ставропольского края</w:t>
      </w:r>
    </w:p>
    <w:p w:rsidR="00A75539" w:rsidRDefault="00A75539" w:rsidP="0012517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3620A">
        <w:rPr>
          <w:rFonts w:ascii="Times New Roman" w:hAnsi="Times New Roman"/>
          <w:sz w:val="28"/>
          <w:szCs w:val="28"/>
        </w:rPr>
        <w:t>О.Г. Данилов</w:t>
      </w:r>
    </w:p>
    <w:sectPr w:rsidR="00A75539" w:rsidSect="00AD0B4E">
      <w:pgSz w:w="11906" w:h="16838"/>
      <w:pgMar w:top="709" w:right="567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58"/>
    <w:rsid w:val="00067CE2"/>
    <w:rsid w:val="000A7943"/>
    <w:rsid w:val="000B114E"/>
    <w:rsid w:val="00125173"/>
    <w:rsid w:val="001363D1"/>
    <w:rsid w:val="00201CA7"/>
    <w:rsid w:val="002201AE"/>
    <w:rsid w:val="002845E5"/>
    <w:rsid w:val="002C3FB7"/>
    <w:rsid w:val="002F7176"/>
    <w:rsid w:val="00335758"/>
    <w:rsid w:val="0033620A"/>
    <w:rsid w:val="003438F8"/>
    <w:rsid w:val="003A4A32"/>
    <w:rsid w:val="003E46F9"/>
    <w:rsid w:val="003F460C"/>
    <w:rsid w:val="004F67D8"/>
    <w:rsid w:val="004F78BE"/>
    <w:rsid w:val="005C1517"/>
    <w:rsid w:val="005D30F6"/>
    <w:rsid w:val="00623D7C"/>
    <w:rsid w:val="006D320E"/>
    <w:rsid w:val="006D5B72"/>
    <w:rsid w:val="006E7EFE"/>
    <w:rsid w:val="00797CA7"/>
    <w:rsid w:val="007A38F9"/>
    <w:rsid w:val="007B2CCE"/>
    <w:rsid w:val="007D3C8B"/>
    <w:rsid w:val="0081694D"/>
    <w:rsid w:val="008737DD"/>
    <w:rsid w:val="00881EC9"/>
    <w:rsid w:val="008A5C03"/>
    <w:rsid w:val="008F39EF"/>
    <w:rsid w:val="008F4462"/>
    <w:rsid w:val="00965D2E"/>
    <w:rsid w:val="009D6218"/>
    <w:rsid w:val="00A454CF"/>
    <w:rsid w:val="00A47F1B"/>
    <w:rsid w:val="00A75539"/>
    <w:rsid w:val="00AD0B4E"/>
    <w:rsid w:val="00B57D05"/>
    <w:rsid w:val="00BA79A8"/>
    <w:rsid w:val="00BB7C03"/>
    <w:rsid w:val="00BD1447"/>
    <w:rsid w:val="00C0466A"/>
    <w:rsid w:val="00D27CE4"/>
    <w:rsid w:val="00DD584B"/>
    <w:rsid w:val="00E01F95"/>
    <w:rsid w:val="00E411E0"/>
    <w:rsid w:val="00E754BC"/>
    <w:rsid w:val="00EB4CA2"/>
    <w:rsid w:val="00EC54E6"/>
    <w:rsid w:val="00F02A19"/>
    <w:rsid w:val="00F177DB"/>
    <w:rsid w:val="00F363A6"/>
    <w:rsid w:val="00F4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0B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928B5E28AA48944CDF8580D4D16A73665F3C8789A0AFE2AD21744E0Q8dFO" TargetMode="External"/><Relationship Id="rId13" Type="http://schemas.openxmlformats.org/officeDocument/2006/relationships/hyperlink" Target="consultantplus://offline/ref=544928B5E28AA48944CDE6551B2148AD3068A9C37F9702A9738D4C19B78603C1D33E6B02D99172006EA30BQEd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4928B5E28AA48944CDF8580D4D16A73662F0CC79900AFE2AD21744E0Q8dFO" TargetMode="External"/><Relationship Id="rId12" Type="http://schemas.openxmlformats.org/officeDocument/2006/relationships/hyperlink" Target="consultantplus://offline/ref=544928B5E28AA48944CDF8580D4D16A73667FFC671920AFE2AD21744E0Q8d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928B5E28AA48944CDF8580D4D16A73665F5C97C900AFE2AD21744E0Q8dFO" TargetMode="External"/><Relationship Id="rId11" Type="http://schemas.openxmlformats.org/officeDocument/2006/relationships/hyperlink" Target="consultantplus://offline/ref=544928B5E28AA48944CDF8580D4D16A73665F5C97C900AFE2AD21744E08F0996947132409D9D7103Q6dAO" TargetMode="External"/><Relationship Id="rId5" Type="http://schemas.openxmlformats.org/officeDocument/2006/relationships/hyperlink" Target="consultantplus://offline/ref=5D71ED153C82F10D5857C0CCA70BF5DACDCDF7CF2A5918E79BC8C06950W9I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4928B5E28AA48944CDF8580D4D16A73665F5C97C900AFE2AD21744E08F0996947132409D9D7102Q6d8O" TargetMode="External"/><Relationship Id="rId4" Type="http://schemas.openxmlformats.org/officeDocument/2006/relationships/hyperlink" Target="consultantplus://offline/ref=544928B5E28AA48944CDF8580D4D16A73665FEC679960AFE2AD21744E0Q8dFO" TargetMode="External"/><Relationship Id="rId9" Type="http://schemas.openxmlformats.org/officeDocument/2006/relationships/hyperlink" Target="consultantplus://offline/ref=544928B5E28AA48944CDE6551B2148AD3068A9C37F9702A9738D4C19B78603C1D33E6B02D99172006EA30BQEd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7</Pages>
  <Words>2492</Words>
  <Characters>14205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</dc:creator>
  <cp:keywords/>
  <dc:description/>
  <cp:lastModifiedBy>Zam</cp:lastModifiedBy>
  <cp:revision>10</cp:revision>
  <cp:lastPrinted>2015-02-05T07:10:00Z</cp:lastPrinted>
  <dcterms:created xsi:type="dcterms:W3CDTF">2015-01-10T14:29:00Z</dcterms:created>
  <dcterms:modified xsi:type="dcterms:W3CDTF">2015-12-25T13:28:00Z</dcterms:modified>
</cp:coreProperties>
</file>